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6E" w:rsidRDefault="00B13A6E" w:rsidP="00D966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РОССИЙСКАЯ ФЕДЕРАЦИЯ            </w:t>
      </w:r>
    </w:p>
    <w:p w:rsidR="00B13A6E" w:rsidRDefault="00B13A6E" w:rsidP="00D966D8">
      <w:pPr>
        <w:tabs>
          <w:tab w:val="left" w:pos="1515"/>
          <w:tab w:val="center" w:pos="49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КУРГАНСКАЯ ОБЛАСТЬ                                          </w:t>
      </w:r>
    </w:p>
    <w:p w:rsidR="00B13A6E" w:rsidRDefault="00B13A6E" w:rsidP="00D966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ПРИТОБОЛЬНЫЙ РАЙОН</w:t>
      </w:r>
    </w:p>
    <w:p w:rsidR="00B13A6E" w:rsidRDefault="00B13A6E" w:rsidP="00D966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БЕРЕЗОВСКИЙ СЕЛЬСОВЕТ</w:t>
      </w:r>
    </w:p>
    <w:p w:rsidR="00B13A6E" w:rsidRDefault="00B13A6E" w:rsidP="00D966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БЕРЕЗОВСКОГО СЕЛЬСОВЕТА</w:t>
      </w:r>
    </w:p>
    <w:p w:rsidR="00B13A6E" w:rsidRDefault="00B13A6E" w:rsidP="00D966D8">
      <w:pPr>
        <w:shd w:val="clear" w:color="auto" w:fill="FFFFFF"/>
        <w:spacing w:after="0" w:line="300" w:lineRule="atLeast"/>
        <w:jc w:val="center"/>
        <w:outlineLvl w:val="2"/>
        <w:rPr>
          <w:rFonts w:ascii="Courier New" w:hAnsi="Courier New" w:cs="Courier New"/>
          <w:b/>
          <w:bCs/>
          <w:color w:val="333333"/>
          <w:sz w:val="27"/>
          <w:szCs w:val="27"/>
        </w:rPr>
      </w:pPr>
    </w:p>
    <w:p w:rsidR="00B13A6E" w:rsidRDefault="00B13A6E" w:rsidP="00D966D8">
      <w:pPr>
        <w:shd w:val="clear" w:color="auto" w:fill="FFFFFF"/>
        <w:tabs>
          <w:tab w:val="left" w:pos="8325"/>
        </w:tabs>
        <w:spacing w:after="0" w:line="300" w:lineRule="atLeast"/>
        <w:outlineLvl w:val="2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Courier New" w:hAnsi="Courier New" w:cs="Courier New"/>
          <w:b/>
          <w:bCs/>
          <w:color w:val="333333"/>
          <w:sz w:val="27"/>
          <w:szCs w:val="27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B13A6E" w:rsidRDefault="00B13A6E" w:rsidP="00D966D8">
      <w:pPr>
        <w:shd w:val="clear" w:color="auto" w:fill="FFFFFF"/>
        <w:spacing w:after="0" w:line="300" w:lineRule="atLeast"/>
        <w:jc w:val="center"/>
        <w:outlineLvl w:val="2"/>
        <w:rPr>
          <w:rFonts w:ascii="Courier New" w:hAnsi="Courier New" w:cs="Courier New"/>
          <w:b/>
          <w:bCs/>
          <w:color w:val="333333"/>
          <w:sz w:val="27"/>
          <w:szCs w:val="27"/>
        </w:rPr>
      </w:pPr>
    </w:p>
    <w:p w:rsidR="00B13A6E" w:rsidRDefault="00B13A6E" w:rsidP="00D966D8">
      <w:pPr>
        <w:shd w:val="clear" w:color="auto" w:fill="FFFFFF"/>
        <w:tabs>
          <w:tab w:val="left" w:pos="2835"/>
          <w:tab w:val="center" w:pos="4960"/>
        </w:tabs>
        <w:spacing w:after="0" w:line="300" w:lineRule="atLeast"/>
        <w:outlineLvl w:val="2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ab/>
        <w:t xml:space="preserve">             ПОСТАНОВЛЕНИЕ</w:t>
      </w:r>
    </w:p>
    <w:p w:rsidR="00B13A6E" w:rsidRDefault="00B13A6E" w:rsidP="00D966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B13A6E" w:rsidRDefault="00B13A6E" w:rsidP="00D966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B13A6E" w:rsidRDefault="00B13A6E" w:rsidP="00D966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B13A6E" w:rsidRDefault="00B13A6E" w:rsidP="00F30BAC">
      <w:pPr>
        <w:shd w:val="clear" w:color="auto" w:fill="FFFFFF"/>
        <w:spacing w:after="0" w:line="240" w:lineRule="auto"/>
        <w:ind w:left="-142" w:firstLine="142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от 29 ноября  2022 года                                   № 25                                                                                                                                                                   </w:t>
      </w:r>
    </w:p>
    <w:p w:rsidR="00B13A6E" w:rsidRDefault="00B13A6E" w:rsidP="00D966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д. Верхнеберезово</w:t>
      </w:r>
    </w:p>
    <w:tbl>
      <w:tblPr>
        <w:tblpPr w:leftFromText="180" w:rightFromText="180" w:vertAnchor="text" w:horzAnchor="margin" w:tblpY="149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8849"/>
      </w:tblGrid>
      <w:tr w:rsidR="00B13A6E" w:rsidRPr="00186829">
        <w:trPr>
          <w:trHeight w:val="2211"/>
        </w:trPr>
        <w:tc>
          <w:tcPr>
            <w:tcW w:w="8849" w:type="dxa"/>
          </w:tcPr>
          <w:p w:rsidR="00B13A6E" w:rsidRPr="00186829" w:rsidRDefault="00B13A6E" w:rsidP="001868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B13A6E" w:rsidRPr="00186829" w:rsidRDefault="00B13A6E" w:rsidP="001868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B13A6E" w:rsidRPr="00186829" w:rsidRDefault="00B13A6E" w:rsidP="0018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6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 утверждении Порядка и 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Березовского</w:t>
            </w:r>
            <w:r w:rsidRPr="00186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сельсовета</w:t>
            </w:r>
          </w:p>
          <w:p w:rsidR="00B13A6E" w:rsidRPr="00186829" w:rsidRDefault="00B13A6E" w:rsidP="00186829">
            <w:pPr>
              <w:pStyle w:val="TableParagraph"/>
              <w:spacing w:before="180"/>
              <w:ind w:left="235" w:right="197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B13A6E" w:rsidRDefault="00B13A6E" w:rsidP="00F30B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F23BDB">
        <w:rPr>
          <w:rFonts w:ascii="Times New Roman" w:hAnsi="Times New Roman" w:cs="Times New Roman"/>
          <w:sz w:val="24"/>
          <w:szCs w:val="24"/>
        </w:rPr>
        <w:t>   </w:t>
      </w:r>
    </w:p>
    <w:p w:rsidR="00B13A6E" w:rsidRDefault="00B13A6E" w:rsidP="00F30B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A6E" w:rsidRDefault="00B13A6E" w:rsidP="00F30B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A6E" w:rsidRDefault="00B13A6E" w:rsidP="00F30B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A6E" w:rsidRDefault="00B13A6E" w:rsidP="00F30B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A6E" w:rsidRDefault="00B13A6E" w:rsidP="00F30B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A6E" w:rsidRDefault="00B13A6E" w:rsidP="00F30B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A6E" w:rsidRDefault="00B13A6E" w:rsidP="00F30B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A6E" w:rsidRDefault="00B13A6E" w:rsidP="00F30B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A6E" w:rsidRDefault="00B13A6E" w:rsidP="00F30B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A6E" w:rsidRDefault="00B13A6E" w:rsidP="00F30B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A6E" w:rsidRPr="00CB7765" w:rsidRDefault="00B13A6E" w:rsidP="00F30B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765">
        <w:rPr>
          <w:rFonts w:ascii="Times New Roman" w:hAnsi="Times New Roman" w:cs="Times New Roman"/>
          <w:sz w:val="24"/>
          <w:szCs w:val="24"/>
        </w:rPr>
        <w:t xml:space="preserve">   В соответствии с Федеральным законом от 06.10.2003 № 131-ФЗ «Об общих принципах организации местного самоуправления в Российской Федерации», </w:t>
      </w:r>
      <w:r w:rsidRPr="00CB7765">
        <w:rPr>
          <w:rFonts w:ascii="Times New Roman" w:hAnsi="Times New Roman" w:cs="Times New Roman"/>
          <w:color w:val="000000"/>
          <w:sz w:val="24"/>
          <w:szCs w:val="24"/>
        </w:rPr>
        <w:t>в соответствии с пунктами   9.3 части 1 статьи 14 Жилищного кодекса Российской Федерации,</w:t>
      </w:r>
      <w:r w:rsidRPr="00CB7765">
        <w:rPr>
          <w:rFonts w:ascii="Times New Roman" w:hAnsi="Times New Roman" w:cs="Times New Roman"/>
          <w:sz w:val="24"/>
          <w:szCs w:val="24"/>
        </w:rPr>
        <w:t xml:space="preserve"> Уставом </w:t>
      </w:r>
      <w:r>
        <w:rPr>
          <w:rFonts w:ascii="Times New Roman" w:hAnsi="Times New Roman" w:cs="Times New Roman"/>
          <w:sz w:val="24"/>
          <w:szCs w:val="24"/>
        </w:rPr>
        <w:t>Березовского</w:t>
      </w:r>
      <w:r w:rsidRPr="00CB7765">
        <w:rPr>
          <w:rFonts w:ascii="Times New Roman" w:hAnsi="Times New Roman" w:cs="Times New Roman"/>
          <w:sz w:val="24"/>
          <w:szCs w:val="24"/>
        </w:rPr>
        <w:t xml:space="preserve"> сельсовета Притобольного района Курганской области, Администрация </w:t>
      </w:r>
      <w:r>
        <w:rPr>
          <w:rFonts w:ascii="Times New Roman" w:hAnsi="Times New Roman" w:cs="Times New Roman"/>
          <w:sz w:val="24"/>
          <w:szCs w:val="24"/>
        </w:rPr>
        <w:t>Березовского</w:t>
      </w:r>
      <w:r w:rsidRPr="00CB7765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B13A6E" w:rsidRPr="00CB7765" w:rsidRDefault="00B13A6E" w:rsidP="00F30BA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7765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B13A6E" w:rsidRPr="00CB7765" w:rsidRDefault="00B13A6E" w:rsidP="00F30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765">
        <w:rPr>
          <w:rFonts w:ascii="Times New Roman" w:hAnsi="Times New Roman" w:cs="Times New Roman"/>
          <w:kern w:val="36"/>
          <w:sz w:val="24"/>
          <w:szCs w:val="24"/>
        </w:rPr>
        <w:t xml:space="preserve"> 1. </w:t>
      </w:r>
      <w:r w:rsidRPr="00CB7765">
        <w:rPr>
          <w:rFonts w:ascii="Times New Roman" w:hAnsi="Times New Roman" w:cs="Times New Roman"/>
          <w:sz w:val="24"/>
          <w:szCs w:val="24"/>
        </w:rPr>
        <w:t>Утвердить Порядок и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</w:t>
      </w:r>
      <w:r>
        <w:rPr>
          <w:rFonts w:ascii="Times New Roman" w:hAnsi="Times New Roman" w:cs="Times New Roman"/>
          <w:sz w:val="24"/>
          <w:szCs w:val="24"/>
        </w:rPr>
        <w:t>х, расположенных на территории Березовского</w:t>
      </w:r>
      <w:r w:rsidRPr="00CB7765">
        <w:rPr>
          <w:rFonts w:ascii="Times New Roman" w:hAnsi="Times New Roman" w:cs="Times New Roman"/>
          <w:sz w:val="24"/>
          <w:szCs w:val="24"/>
        </w:rPr>
        <w:t xml:space="preserve"> сельсовета (Приложение 1).</w:t>
      </w:r>
    </w:p>
    <w:p w:rsidR="00B13A6E" w:rsidRPr="00CB7765" w:rsidRDefault="00B13A6E" w:rsidP="00F30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765">
        <w:rPr>
          <w:rFonts w:ascii="Times New Roman" w:hAnsi="Times New Roman" w:cs="Times New Roman"/>
          <w:sz w:val="24"/>
          <w:szCs w:val="24"/>
        </w:rPr>
        <w:t xml:space="preserve"> 2.Утвердить Перечень работ (услуг) по капитальному ремонту общего имущества в многоквартирных домах (Приложение  2).</w:t>
      </w:r>
    </w:p>
    <w:p w:rsidR="00B13A6E" w:rsidRPr="00CB7765" w:rsidRDefault="00B13A6E" w:rsidP="00F30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765">
        <w:rPr>
          <w:rFonts w:ascii="Times New Roman" w:hAnsi="Times New Roman" w:cs="Times New Roman"/>
          <w:sz w:val="24"/>
          <w:szCs w:val="24"/>
        </w:rPr>
        <w:t xml:space="preserve"> 3.Утвердить состав Комиссии по принятию решения о предоставлении дополнительной помощи (субсидии) из бюджета </w:t>
      </w:r>
      <w:r>
        <w:rPr>
          <w:rFonts w:ascii="Times New Roman" w:hAnsi="Times New Roman" w:cs="Times New Roman"/>
          <w:sz w:val="24"/>
          <w:szCs w:val="24"/>
        </w:rPr>
        <w:t>Березовского</w:t>
      </w:r>
      <w:r w:rsidRPr="00CB7765">
        <w:rPr>
          <w:rFonts w:ascii="Times New Roman" w:hAnsi="Times New Roman" w:cs="Times New Roman"/>
          <w:sz w:val="24"/>
          <w:szCs w:val="24"/>
        </w:rPr>
        <w:t xml:space="preserve"> сельсовета  на проведение капитального ремонта общего имущества в многоквартирных домах (Приложение  3).</w:t>
      </w:r>
    </w:p>
    <w:p w:rsidR="00B13A6E" w:rsidRDefault="00B13A6E" w:rsidP="00B72A8C">
      <w:pPr>
        <w:tabs>
          <w:tab w:val="left" w:pos="5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7765">
        <w:rPr>
          <w:rFonts w:ascii="Times New Roman" w:hAnsi="Times New Roman" w:cs="Times New Roman"/>
          <w:kern w:val="36"/>
          <w:sz w:val="24"/>
          <w:szCs w:val="24"/>
        </w:rPr>
        <w:t xml:space="preserve">4. </w:t>
      </w:r>
      <w:r w:rsidRPr="00B72A8C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официального опубликования в печатном органе Администрации Березовского сельсовета и Березовской сельской Думы «Березовский вестник».</w:t>
      </w:r>
    </w:p>
    <w:p w:rsidR="00B13A6E" w:rsidRPr="00CB7765" w:rsidRDefault="00B13A6E" w:rsidP="00B72A8C">
      <w:pPr>
        <w:tabs>
          <w:tab w:val="left" w:pos="5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7765">
        <w:rPr>
          <w:rFonts w:ascii="Times New Roman" w:hAnsi="Times New Roman" w:cs="Times New Roman"/>
          <w:kern w:val="36"/>
          <w:sz w:val="24"/>
          <w:szCs w:val="24"/>
        </w:rPr>
        <w:t>5.  Контроль за выполнением настоящего  постановления оставляю за собой.</w:t>
      </w:r>
    </w:p>
    <w:p w:rsidR="00B13A6E" w:rsidRPr="00CB7765" w:rsidRDefault="00B13A6E" w:rsidP="002F05C5">
      <w:pPr>
        <w:pStyle w:val="BodyText"/>
        <w:tabs>
          <w:tab w:val="left" w:pos="7005"/>
        </w:tabs>
        <w:jc w:val="both"/>
      </w:pPr>
      <w:r w:rsidRPr="00CB7765">
        <w:t xml:space="preserve"> </w:t>
      </w:r>
    </w:p>
    <w:p w:rsidR="00B13A6E" w:rsidRPr="00CB7765" w:rsidRDefault="00B13A6E" w:rsidP="002F05C5">
      <w:pPr>
        <w:pStyle w:val="BodyText"/>
        <w:tabs>
          <w:tab w:val="left" w:pos="7005"/>
        </w:tabs>
        <w:jc w:val="both"/>
      </w:pPr>
    </w:p>
    <w:p w:rsidR="00B13A6E" w:rsidRPr="00CB7765" w:rsidRDefault="00B13A6E" w:rsidP="002F05C5">
      <w:pPr>
        <w:pStyle w:val="BodyText"/>
        <w:tabs>
          <w:tab w:val="left" w:pos="7005"/>
        </w:tabs>
        <w:jc w:val="both"/>
      </w:pPr>
    </w:p>
    <w:p w:rsidR="00B13A6E" w:rsidRPr="00CB7765" w:rsidRDefault="00B13A6E" w:rsidP="002F05C5">
      <w:pPr>
        <w:pStyle w:val="BodyText"/>
        <w:tabs>
          <w:tab w:val="left" w:pos="7005"/>
        </w:tabs>
        <w:jc w:val="both"/>
      </w:pPr>
      <w:r w:rsidRPr="00CB7765">
        <w:t xml:space="preserve">Глава </w:t>
      </w:r>
      <w:r>
        <w:t>Березовского сельсовета</w:t>
      </w:r>
      <w:r>
        <w:tab/>
        <w:t xml:space="preserve">              </w:t>
      </w:r>
      <w:r w:rsidRPr="00CB7765">
        <w:t xml:space="preserve"> </w:t>
      </w:r>
      <w:r>
        <w:t>Н.В. Волкова</w:t>
      </w:r>
    </w:p>
    <w:p w:rsidR="00B13A6E" w:rsidRPr="00CB7765" w:rsidRDefault="00B13A6E" w:rsidP="002F05C5">
      <w:pPr>
        <w:pStyle w:val="BodyText"/>
        <w:tabs>
          <w:tab w:val="left" w:pos="7005"/>
        </w:tabs>
        <w:jc w:val="both"/>
      </w:pPr>
    </w:p>
    <w:p w:rsidR="00B13A6E" w:rsidRPr="00B07E4A" w:rsidRDefault="00B13A6E" w:rsidP="006130C3">
      <w:pPr>
        <w:pStyle w:val="BodyText"/>
        <w:tabs>
          <w:tab w:val="left" w:pos="7260"/>
        </w:tabs>
        <w:rPr>
          <w:b/>
          <w:bCs/>
        </w:rPr>
      </w:pPr>
      <w:r w:rsidRPr="00CB7765">
        <w:t xml:space="preserve">  </w:t>
      </w:r>
    </w:p>
    <w:p w:rsidR="00B13A6E" w:rsidRPr="00B07E4A" w:rsidRDefault="00B13A6E" w:rsidP="00F30BAC">
      <w:pPr>
        <w:pStyle w:val="FORMATTEXT"/>
        <w:tabs>
          <w:tab w:val="left" w:pos="5955"/>
          <w:tab w:val="right" w:pos="94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П</w:t>
      </w:r>
      <w:r w:rsidRPr="00B07E4A">
        <w:rPr>
          <w:rFonts w:ascii="Times New Roman" w:hAnsi="Times New Roman" w:cs="Times New Roman"/>
          <w:sz w:val="24"/>
          <w:szCs w:val="24"/>
        </w:rPr>
        <w:t>риложение 1</w:t>
      </w:r>
    </w:p>
    <w:p w:rsidR="00B13A6E" w:rsidRPr="00B07E4A" w:rsidRDefault="00B13A6E" w:rsidP="009527D4">
      <w:pPr>
        <w:pStyle w:val="FORMATTEXT"/>
        <w:tabs>
          <w:tab w:val="left" w:pos="595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07E4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13A6E" w:rsidRPr="00B07E4A" w:rsidRDefault="00B13A6E" w:rsidP="00F30BAC">
      <w:pPr>
        <w:pStyle w:val="FORMATTEXT"/>
        <w:tabs>
          <w:tab w:val="left" w:pos="5985"/>
          <w:tab w:val="right" w:pos="94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Березовского сельсовета</w:t>
      </w:r>
    </w:p>
    <w:p w:rsidR="00B13A6E" w:rsidRPr="009527D4" w:rsidRDefault="00B13A6E" w:rsidP="009527D4">
      <w:pPr>
        <w:tabs>
          <w:tab w:val="left" w:pos="-142"/>
        </w:tabs>
        <w:adjustRightInd w:val="0"/>
        <w:ind w:left="6096" w:hanging="6096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B07E4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29 ноября </w:t>
      </w:r>
      <w:r w:rsidRPr="00B07E4A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07E4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7E4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9527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527D4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9527D4">
        <w:rPr>
          <w:rFonts w:ascii="Times New Roman" w:hAnsi="Times New Roman" w:cs="Times New Roman"/>
          <w:sz w:val="24"/>
          <w:szCs w:val="24"/>
        </w:rPr>
        <w:t xml:space="preserve">утверждении Порядка и 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 </w:t>
      </w:r>
      <w:r>
        <w:rPr>
          <w:rFonts w:ascii="Times New Roman" w:hAnsi="Times New Roman" w:cs="Times New Roman"/>
          <w:sz w:val="24"/>
          <w:szCs w:val="24"/>
        </w:rPr>
        <w:t xml:space="preserve">Березовского </w:t>
      </w:r>
      <w:r w:rsidRPr="009527D4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13A6E" w:rsidRPr="00B07E4A" w:rsidRDefault="00B13A6E" w:rsidP="00B07E4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13A6E" w:rsidRPr="00B07E4A" w:rsidRDefault="00B13A6E" w:rsidP="00B07E4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07E4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Порядок и перечень случаев оказания на возвратной и (или) </w:t>
      </w:r>
    </w:p>
    <w:p w:rsidR="00B13A6E" w:rsidRPr="00B07E4A" w:rsidRDefault="00B13A6E" w:rsidP="00B07E4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07E4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безвозвратной основе за счет средств местного бюджета </w:t>
      </w:r>
    </w:p>
    <w:p w:rsidR="00B13A6E" w:rsidRPr="00B07E4A" w:rsidRDefault="00B13A6E" w:rsidP="00B07E4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07E4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дополнительной помощи при возникновении неотложной </w:t>
      </w:r>
    </w:p>
    <w:p w:rsidR="00B13A6E" w:rsidRPr="00B07E4A" w:rsidRDefault="00B13A6E" w:rsidP="00B07E4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07E4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необходимости в проведении капитального ремонта </w:t>
      </w:r>
    </w:p>
    <w:p w:rsidR="00B13A6E" w:rsidRPr="00B07E4A" w:rsidRDefault="00B13A6E" w:rsidP="00B07E4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07E4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общего имущества в многоквартирных домах, </w:t>
      </w:r>
    </w:p>
    <w:p w:rsidR="00B13A6E" w:rsidRPr="00B07E4A" w:rsidRDefault="00B13A6E" w:rsidP="00B07E4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07E4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расположенных на территории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Березовского с</w:t>
      </w:r>
      <w:r w:rsidRPr="00B07E4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ельского </w:t>
      </w:r>
    </w:p>
    <w:p w:rsidR="00B13A6E" w:rsidRDefault="00B13A6E" w:rsidP="00B07E4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13A6E" w:rsidRPr="00CC6E6F" w:rsidRDefault="00B13A6E" w:rsidP="00CC6E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П</w:t>
      </w:r>
      <w:r>
        <w:rPr>
          <w:rFonts w:ascii="Times New Roman" w:hAnsi="Times New Roman" w:cs="Times New Roman"/>
          <w:b/>
          <w:bCs/>
          <w:sz w:val="24"/>
          <w:szCs w:val="24"/>
        </w:rPr>
        <w:t>орядок</w:t>
      </w:r>
    </w:p>
    <w:p w:rsidR="00B13A6E" w:rsidRPr="00A14389" w:rsidRDefault="00B13A6E" w:rsidP="00CC6E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389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порядок и перечень случаев оказания на возвратной и (или) безвозвратной основе за счет средств местного бюджета </w:t>
      </w:r>
      <w:r>
        <w:rPr>
          <w:rFonts w:ascii="Times New Roman" w:hAnsi="Times New Roman" w:cs="Times New Roman"/>
          <w:sz w:val="24"/>
          <w:szCs w:val="24"/>
        </w:rPr>
        <w:t>Березовского сельсовета</w:t>
      </w:r>
      <w:r w:rsidRPr="00A14389">
        <w:rPr>
          <w:rFonts w:ascii="Times New Roman" w:hAnsi="Times New Roman" w:cs="Times New Roman"/>
          <w:sz w:val="24"/>
          <w:szCs w:val="24"/>
        </w:rPr>
        <w:t xml:space="preserve">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>Березовского сельсовета</w:t>
      </w:r>
      <w:r w:rsidRPr="00A14389">
        <w:rPr>
          <w:rFonts w:ascii="Times New Roman" w:hAnsi="Times New Roman" w:cs="Times New Roman"/>
          <w:sz w:val="24"/>
          <w:szCs w:val="24"/>
        </w:rPr>
        <w:t xml:space="preserve"> (далее – Порядок).</w:t>
      </w:r>
    </w:p>
    <w:p w:rsidR="00B13A6E" w:rsidRPr="00A14389" w:rsidRDefault="00B13A6E" w:rsidP="00CC6E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389">
        <w:rPr>
          <w:rFonts w:ascii="Times New Roman" w:hAnsi="Times New Roman" w:cs="Times New Roman"/>
          <w:sz w:val="24"/>
          <w:szCs w:val="24"/>
        </w:rPr>
        <w:t xml:space="preserve">1.1. Перечень случаев оказания на возвратной и (или) безвозвратной основе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Березовского сельсовета</w:t>
      </w:r>
      <w:r w:rsidRPr="00A14389">
        <w:rPr>
          <w:rFonts w:ascii="Times New Roman" w:hAnsi="Times New Roman" w:cs="Times New Roman"/>
          <w:sz w:val="24"/>
          <w:szCs w:val="24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 включает в себя: пожары, взрывы, внезапное обрушение зданий и сооружений, аварии на электроэнергетических системах, аварии на коммунальных системах жизнеобеспечения, гидродинамические аварии, опасные геологические явления, опасные метеорологические явления, опасные гидрологические явления, опасные метеорологические явления, природные пожары, крупные террористические акты (далее - чрезвычайная ситуация)</w:t>
      </w:r>
    </w:p>
    <w:p w:rsidR="00B13A6E" w:rsidRPr="00A14389" w:rsidRDefault="00B13A6E" w:rsidP="00CC6E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389">
        <w:rPr>
          <w:rFonts w:ascii="Times New Roman" w:hAnsi="Times New Roman" w:cs="Times New Roman"/>
          <w:sz w:val="24"/>
          <w:szCs w:val="24"/>
        </w:rPr>
        <w:t xml:space="preserve">2. Капитальный ремонт многоквартирного дома в случаях, указанных в пункте 1.1. настоящего Порядка, осуществляется без его включения в краткосрочный план реализации Региональной программы капитального ремонта общего имущества в многоквартирных домах,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Курганской </w:t>
      </w:r>
      <w:r w:rsidRPr="00A14389">
        <w:rPr>
          <w:rFonts w:ascii="Times New Roman" w:hAnsi="Times New Roman" w:cs="Times New Roman"/>
          <w:sz w:val="24"/>
          <w:szCs w:val="24"/>
        </w:rPr>
        <w:t xml:space="preserve"> области   (</w:t>
      </w: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A14389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>
        <w:rPr>
          <w:rFonts w:ascii="Times New Roman" w:hAnsi="Times New Roman" w:cs="Times New Roman"/>
          <w:sz w:val="24"/>
          <w:szCs w:val="24"/>
        </w:rPr>
        <w:t xml:space="preserve">Курганской </w:t>
      </w:r>
      <w:r w:rsidRPr="00A14389">
        <w:rPr>
          <w:rFonts w:ascii="Times New Roman" w:hAnsi="Times New Roman" w:cs="Times New Roman"/>
          <w:sz w:val="24"/>
          <w:szCs w:val="24"/>
        </w:rPr>
        <w:t xml:space="preserve"> области </w:t>
      </w:r>
      <w:r>
        <w:rPr>
          <w:rFonts w:ascii="Times New Roman" w:hAnsi="Times New Roman" w:cs="Times New Roman"/>
          <w:sz w:val="24"/>
          <w:szCs w:val="24"/>
        </w:rPr>
        <w:t xml:space="preserve"> от 29.07.2022г. №188</w:t>
      </w:r>
      <w:r w:rsidRPr="00A1438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389">
        <w:rPr>
          <w:rFonts w:ascii="Times New Roman" w:hAnsi="Times New Roman" w:cs="Times New Roman"/>
          <w:sz w:val="24"/>
          <w:szCs w:val="24"/>
        </w:rPr>
        <w:t xml:space="preserve">(далее – Региональная программа капитального ремонта), и только в объеме, необходимом для ликвидации последствий, возникших вследствие ситуаций, указанных в пункте 1.1. настоящего Порядка, за счет средств местного бюджета в пределах бюджетных ассигнований,   предусмотренных в бюджете </w:t>
      </w:r>
      <w:r>
        <w:rPr>
          <w:rFonts w:ascii="Times New Roman" w:hAnsi="Times New Roman" w:cs="Times New Roman"/>
          <w:sz w:val="24"/>
          <w:szCs w:val="24"/>
        </w:rPr>
        <w:t>Березовского сельсовета</w:t>
      </w:r>
    </w:p>
    <w:p w:rsidR="00B13A6E" w:rsidRPr="00A14389" w:rsidRDefault="00B13A6E" w:rsidP="00CC6E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389">
        <w:rPr>
          <w:rFonts w:ascii="Times New Roman" w:hAnsi="Times New Roman" w:cs="Times New Roman"/>
          <w:sz w:val="24"/>
          <w:szCs w:val="24"/>
        </w:rPr>
        <w:t xml:space="preserve">3. Решение о необходимости проведения капитального ремонта и об оказании на возвратной и (или) безвозвратной основе за счет средств местного бюджета </w:t>
      </w:r>
      <w:r>
        <w:rPr>
          <w:rFonts w:ascii="Times New Roman" w:hAnsi="Times New Roman" w:cs="Times New Roman"/>
          <w:sz w:val="24"/>
          <w:szCs w:val="24"/>
        </w:rPr>
        <w:t>Березовского сельсовета</w:t>
      </w:r>
      <w:r w:rsidRPr="00A14389">
        <w:rPr>
          <w:rFonts w:ascii="Times New Roman" w:hAnsi="Times New Roman" w:cs="Times New Roman"/>
          <w:sz w:val="24"/>
          <w:szCs w:val="24"/>
        </w:rPr>
        <w:t xml:space="preserve">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случаях, указанных в пункте 1.1. настоящего Порядка (далее - Решение), принимается в форме протокола комиссии по оказанию на возвратной и (или) безвозвратной основе за счет средств местного бюджета </w:t>
      </w:r>
      <w:r>
        <w:rPr>
          <w:rFonts w:ascii="Times New Roman" w:hAnsi="Times New Roman" w:cs="Times New Roman"/>
          <w:sz w:val="24"/>
          <w:szCs w:val="24"/>
        </w:rPr>
        <w:t xml:space="preserve">Березовского сельсовета </w:t>
      </w:r>
      <w:r w:rsidRPr="00A14389">
        <w:rPr>
          <w:rFonts w:ascii="Times New Roman" w:hAnsi="Times New Roman" w:cs="Times New Roman"/>
          <w:sz w:val="24"/>
          <w:szCs w:val="24"/>
        </w:rPr>
        <w:t>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(далее - Комиссия).</w:t>
      </w:r>
    </w:p>
    <w:p w:rsidR="00B13A6E" w:rsidRPr="00A14389" w:rsidRDefault="00B13A6E" w:rsidP="00CC6E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389">
        <w:rPr>
          <w:rFonts w:ascii="Times New Roman" w:hAnsi="Times New Roman" w:cs="Times New Roman"/>
          <w:sz w:val="24"/>
          <w:szCs w:val="24"/>
        </w:rPr>
        <w:t xml:space="preserve">4. Основанием для организации заседания Комиссии для принятия решения, указанного в пункте 3 настоящего Порядка, является решение комиссии по предупреждению и ликвидации чрезвычайных ситуаций и обеспечению пожарной безопасности на территории </w:t>
      </w:r>
      <w:r>
        <w:rPr>
          <w:rFonts w:ascii="Times New Roman" w:hAnsi="Times New Roman" w:cs="Times New Roman"/>
          <w:sz w:val="24"/>
          <w:szCs w:val="24"/>
        </w:rPr>
        <w:t>Березовского сельсовета.</w:t>
      </w:r>
    </w:p>
    <w:p w:rsidR="00B13A6E" w:rsidRPr="00A14389" w:rsidRDefault="00B13A6E" w:rsidP="00CC6E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389">
        <w:rPr>
          <w:rFonts w:ascii="Times New Roman" w:hAnsi="Times New Roman" w:cs="Times New Roman"/>
          <w:sz w:val="24"/>
          <w:szCs w:val="24"/>
        </w:rPr>
        <w:t xml:space="preserve">5. Положение о Комиссии, ее состав утверждается нормативным  актом </w:t>
      </w:r>
      <w:r w:rsidRPr="00A14389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A143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Березовского</w:t>
      </w:r>
      <w:r w:rsidRPr="003B6161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B13A6E" w:rsidRPr="00A14389" w:rsidRDefault="00B13A6E" w:rsidP="00CC6E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389">
        <w:rPr>
          <w:rFonts w:ascii="Times New Roman" w:hAnsi="Times New Roman" w:cs="Times New Roman"/>
          <w:sz w:val="24"/>
          <w:szCs w:val="24"/>
        </w:rPr>
        <w:t xml:space="preserve">6. Порядок предоставления субсидии на возвратной и (или) безвозвратной основе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Березовского сельсовета</w:t>
      </w:r>
      <w:r w:rsidRPr="00A14389">
        <w:rPr>
          <w:rFonts w:ascii="Times New Roman" w:hAnsi="Times New Roman" w:cs="Times New Roman"/>
          <w:sz w:val="24"/>
          <w:szCs w:val="24"/>
        </w:rPr>
        <w:t xml:space="preserve"> юридическим лицам осуществляющим управление многоквартирными домами, товариществам собственников жилья, жилищным кооперативам, управляющим организациям, фонду капитального ремонта многоквартирных домов </w:t>
      </w:r>
      <w:r>
        <w:rPr>
          <w:rFonts w:ascii="Times New Roman" w:hAnsi="Times New Roman" w:cs="Times New Roman"/>
          <w:sz w:val="24"/>
          <w:szCs w:val="24"/>
        </w:rPr>
        <w:t xml:space="preserve">Курганской </w:t>
      </w:r>
      <w:r w:rsidRPr="00A14389">
        <w:rPr>
          <w:rFonts w:ascii="Times New Roman" w:hAnsi="Times New Roman" w:cs="Times New Roman"/>
          <w:sz w:val="24"/>
          <w:szCs w:val="24"/>
        </w:rPr>
        <w:t xml:space="preserve"> области, в целях финансового обеспечения проведения капитального ремонта общего имущества многоквартирного дома в случаях, указанных в пункте 1.1 настоящего Порядка, утверждается нормативным актом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Березовского сельсовета</w:t>
      </w:r>
    </w:p>
    <w:p w:rsidR="00B13A6E" w:rsidRPr="00A14389" w:rsidRDefault="00B13A6E" w:rsidP="00CC6E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A6E" w:rsidRPr="00A14389" w:rsidRDefault="00B13A6E" w:rsidP="00CC6E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A6E" w:rsidRPr="00A14389" w:rsidRDefault="00B13A6E" w:rsidP="002F05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A6E" w:rsidRPr="00A14389" w:rsidRDefault="00B13A6E" w:rsidP="002F05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A6E" w:rsidRPr="00A14389" w:rsidRDefault="00B13A6E" w:rsidP="002F05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A6E" w:rsidRPr="00A14389" w:rsidRDefault="00B13A6E" w:rsidP="002F05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A6E" w:rsidRPr="00A14389" w:rsidRDefault="00B13A6E" w:rsidP="002F05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A6E" w:rsidRPr="00A14389" w:rsidRDefault="00B13A6E" w:rsidP="002F05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A6E" w:rsidRPr="00A14389" w:rsidRDefault="00B13A6E" w:rsidP="002F05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A6E" w:rsidRPr="00A14389" w:rsidRDefault="00B13A6E" w:rsidP="002F05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A6E" w:rsidRPr="00A14389" w:rsidRDefault="00B13A6E" w:rsidP="002F05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A6E" w:rsidRPr="00A14389" w:rsidRDefault="00B13A6E" w:rsidP="002F05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A6E" w:rsidRPr="00A14389" w:rsidRDefault="00B13A6E" w:rsidP="002F05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A6E" w:rsidRPr="00B07E4A" w:rsidRDefault="00B13A6E" w:rsidP="00880552">
      <w:pPr>
        <w:pStyle w:val="FORMATTEXT"/>
        <w:tabs>
          <w:tab w:val="left" w:pos="5955"/>
          <w:tab w:val="right" w:pos="94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П</w:t>
      </w:r>
      <w:r w:rsidRPr="00B07E4A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13A6E" w:rsidRPr="00B07E4A" w:rsidRDefault="00B13A6E" w:rsidP="00880552">
      <w:pPr>
        <w:pStyle w:val="FORMATTEXT"/>
        <w:tabs>
          <w:tab w:val="left" w:pos="595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07E4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13A6E" w:rsidRPr="00B07E4A" w:rsidRDefault="00B13A6E" w:rsidP="00880552">
      <w:pPr>
        <w:pStyle w:val="FORMATTEXT"/>
        <w:tabs>
          <w:tab w:val="left" w:pos="5985"/>
          <w:tab w:val="right" w:pos="94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Березовского сельсовета</w:t>
      </w:r>
    </w:p>
    <w:p w:rsidR="00B13A6E" w:rsidRPr="009527D4" w:rsidRDefault="00B13A6E" w:rsidP="00880552">
      <w:pPr>
        <w:tabs>
          <w:tab w:val="left" w:pos="-142"/>
        </w:tabs>
        <w:adjustRightInd w:val="0"/>
        <w:ind w:left="6096" w:hanging="6096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B07E4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29 ноября </w:t>
      </w:r>
      <w:r w:rsidRPr="00B07E4A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07E4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7E4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9527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527D4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9527D4">
        <w:rPr>
          <w:rFonts w:ascii="Times New Roman" w:hAnsi="Times New Roman" w:cs="Times New Roman"/>
          <w:sz w:val="24"/>
          <w:szCs w:val="24"/>
        </w:rPr>
        <w:t xml:space="preserve">утверждении Порядка и 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 </w:t>
      </w:r>
      <w:r>
        <w:rPr>
          <w:rFonts w:ascii="Times New Roman" w:hAnsi="Times New Roman" w:cs="Times New Roman"/>
          <w:sz w:val="24"/>
          <w:szCs w:val="24"/>
        </w:rPr>
        <w:t>Березовского</w:t>
      </w:r>
      <w:r w:rsidRPr="009527D4">
        <w:rPr>
          <w:rFonts w:ascii="Times New Roman" w:hAnsi="Times New Roman" w:cs="Times New Roman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13A6E" w:rsidRPr="00A14389" w:rsidRDefault="00B13A6E" w:rsidP="00880552">
      <w:pPr>
        <w:pStyle w:val="FORMATTEXT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13A6E" w:rsidRPr="00A14389" w:rsidRDefault="00B13A6E" w:rsidP="00A14389">
      <w:pPr>
        <w:pStyle w:val="headertext0"/>
        <w:spacing w:after="240" w:afterAutospacing="0"/>
        <w:jc w:val="center"/>
      </w:pPr>
      <w:r w:rsidRPr="00A14389">
        <w:rPr>
          <w:b/>
          <w:bCs/>
        </w:rPr>
        <w:t>Перечень услуг и (или) работ по капитальному ремонту общего имущества в многоквартирн</w:t>
      </w:r>
      <w:r>
        <w:rPr>
          <w:b/>
          <w:bCs/>
        </w:rPr>
        <w:t xml:space="preserve">ых домах, расположенных </w:t>
      </w:r>
      <w:r w:rsidRPr="00A14389">
        <w:rPr>
          <w:b/>
          <w:bCs/>
        </w:rPr>
        <w:t xml:space="preserve"> на территории </w:t>
      </w:r>
      <w:r>
        <w:rPr>
          <w:b/>
          <w:bCs/>
        </w:rPr>
        <w:t>Березовского сельсовета</w:t>
      </w:r>
    </w:p>
    <w:p w:rsidR="00B13A6E" w:rsidRPr="00A14389" w:rsidRDefault="00B13A6E" w:rsidP="00A14389">
      <w:pPr>
        <w:pStyle w:val="formattext0"/>
        <w:spacing w:after="240"/>
        <w:ind w:firstLine="480"/>
        <w:jc w:val="both"/>
        <w:rPr>
          <w:rFonts w:ascii="Times New Roman" w:hAnsi="Times New Roman" w:cs="Times New Roman"/>
        </w:rPr>
      </w:pPr>
      <w:r w:rsidRPr="00A14389">
        <w:rPr>
          <w:rFonts w:ascii="Times New Roman" w:hAnsi="Times New Roman" w:cs="Times New Roman"/>
        </w:rPr>
        <w:t xml:space="preserve">1. </w:t>
      </w:r>
      <w:r w:rsidRPr="00A14389">
        <w:rPr>
          <w:rStyle w:val="match"/>
          <w:rFonts w:ascii="Times New Roman" w:hAnsi="Times New Roman" w:cs="Times New Roman"/>
        </w:rPr>
        <w:t>Перечень</w:t>
      </w:r>
      <w:r w:rsidRPr="00A14389">
        <w:rPr>
          <w:rFonts w:ascii="Times New Roman" w:hAnsi="Times New Roman" w:cs="Times New Roman"/>
        </w:rPr>
        <w:t xml:space="preserve"> услуг и (или) работ по </w:t>
      </w:r>
      <w:r w:rsidRPr="00A14389">
        <w:rPr>
          <w:rStyle w:val="match"/>
          <w:rFonts w:ascii="Times New Roman" w:hAnsi="Times New Roman" w:cs="Times New Roman"/>
        </w:rPr>
        <w:t>капитальному</w:t>
      </w:r>
      <w:r w:rsidRPr="00A14389">
        <w:rPr>
          <w:rFonts w:ascii="Times New Roman" w:hAnsi="Times New Roman" w:cs="Times New Roman"/>
        </w:rPr>
        <w:t xml:space="preserve"> </w:t>
      </w:r>
      <w:r w:rsidRPr="00A14389">
        <w:rPr>
          <w:rStyle w:val="match"/>
          <w:rFonts w:ascii="Times New Roman" w:hAnsi="Times New Roman" w:cs="Times New Roman"/>
        </w:rPr>
        <w:t>ремонту</w:t>
      </w:r>
      <w:r w:rsidRPr="00A14389">
        <w:rPr>
          <w:rFonts w:ascii="Times New Roman" w:hAnsi="Times New Roman" w:cs="Times New Roman"/>
        </w:rPr>
        <w:t xml:space="preserve"> </w:t>
      </w:r>
      <w:r w:rsidRPr="00A14389">
        <w:rPr>
          <w:rStyle w:val="match"/>
          <w:rFonts w:ascii="Times New Roman" w:hAnsi="Times New Roman" w:cs="Times New Roman"/>
        </w:rPr>
        <w:t>общего</w:t>
      </w:r>
      <w:r w:rsidRPr="00A14389">
        <w:rPr>
          <w:rFonts w:ascii="Times New Roman" w:hAnsi="Times New Roman" w:cs="Times New Roman"/>
        </w:rPr>
        <w:t xml:space="preserve"> </w:t>
      </w:r>
      <w:r w:rsidRPr="00A14389">
        <w:rPr>
          <w:rStyle w:val="match"/>
          <w:rFonts w:ascii="Times New Roman" w:hAnsi="Times New Roman" w:cs="Times New Roman"/>
        </w:rPr>
        <w:t>имущества</w:t>
      </w:r>
      <w:r w:rsidRPr="00A14389">
        <w:rPr>
          <w:rFonts w:ascii="Times New Roman" w:hAnsi="Times New Roman" w:cs="Times New Roman"/>
        </w:rPr>
        <w:t xml:space="preserve"> в </w:t>
      </w:r>
      <w:r w:rsidRPr="00A14389">
        <w:rPr>
          <w:rStyle w:val="match"/>
          <w:rFonts w:ascii="Times New Roman" w:hAnsi="Times New Roman" w:cs="Times New Roman"/>
        </w:rPr>
        <w:t>многоквартирном</w:t>
      </w:r>
      <w:r w:rsidRPr="00A14389">
        <w:rPr>
          <w:rFonts w:ascii="Times New Roman" w:hAnsi="Times New Roman" w:cs="Times New Roman"/>
        </w:rPr>
        <w:t xml:space="preserve"> </w:t>
      </w:r>
      <w:r w:rsidRPr="00A14389">
        <w:rPr>
          <w:rStyle w:val="match"/>
          <w:rFonts w:ascii="Times New Roman" w:hAnsi="Times New Roman" w:cs="Times New Roman"/>
        </w:rPr>
        <w:t>доме</w:t>
      </w:r>
      <w:r w:rsidRPr="00A14389">
        <w:rPr>
          <w:rFonts w:ascii="Times New Roman" w:hAnsi="Times New Roman" w:cs="Times New Roman"/>
        </w:rPr>
        <w:t xml:space="preserve">, </w:t>
      </w:r>
      <w:r w:rsidRPr="00A14389">
        <w:rPr>
          <w:rStyle w:val="match"/>
          <w:rFonts w:ascii="Times New Roman" w:hAnsi="Times New Roman" w:cs="Times New Roman"/>
        </w:rPr>
        <w:t>оказание</w:t>
      </w:r>
      <w:r w:rsidRPr="00A14389">
        <w:rPr>
          <w:rFonts w:ascii="Times New Roman" w:hAnsi="Times New Roman" w:cs="Times New Roman"/>
        </w:rPr>
        <w:t xml:space="preserve"> и (или) выполнение которых финансируются за </w:t>
      </w:r>
      <w:r w:rsidRPr="00A14389">
        <w:rPr>
          <w:rStyle w:val="match"/>
          <w:rFonts w:ascii="Times New Roman" w:hAnsi="Times New Roman" w:cs="Times New Roman"/>
        </w:rPr>
        <w:t>счет</w:t>
      </w:r>
      <w:r w:rsidRPr="00A14389">
        <w:rPr>
          <w:rFonts w:ascii="Times New Roman" w:hAnsi="Times New Roman" w:cs="Times New Roman"/>
        </w:rPr>
        <w:t xml:space="preserve"> </w:t>
      </w:r>
      <w:r w:rsidRPr="00A14389">
        <w:rPr>
          <w:rStyle w:val="match"/>
          <w:rFonts w:ascii="Times New Roman" w:hAnsi="Times New Roman" w:cs="Times New Roman"/>
        </w:rPr>
        <w:t>средств</w:t>
      </w:r>
      <w:r w:rsidRPr="00A14389">
        <w:rPr>
          <w:rFonts w:ascii="Times New Roman" w:hAnsi="Times New Roman" w:cs="Times New Roman"/>
        </w:rPr>
        <w:t xml:space="preserve"> фонда </w:t>
      </w:r>
      <w:r w:rsidRPr="00A14389">
        <w:rPr>
          <w:rStyle w:val="match"/>
          <w:rFonts w:ascii="Times New Roman" w:hAnsi="Times New Roman" w:cs="Times New Roman"/>
        </w:rPr>
        <w:t>капитального</w:t>
      </w:r>
      <w:r w:rsidRPr="00A14389">
        <w:rPr>
          <w:rFonts w:ascii="Times New Roman" w:hAnsi="Times New Roman" w:cs="Times New Roman"/>
        </w:rPr>
        <w:t xml:space="preserve"> </w:t>
      </w:r>
      <w:r w:rsidRPr="00A14389">
        <w:rPr>
          <w:rStyle w:val="match"/>
          <w:rFonts w:ascii="Times New Roman" w:hAnsi="Times New Roman" w:cs="Times New Roman"/>
        </w:rPr>
        <w:t>ремонта</w:t>
      </w:r>
      <w:r w:rsidRPr="00A14389">
        <w:rPr>
          <w:rFonts w:ascii="Times New Roman" w:hAnsi="Times New Roman" w:cs="Times New Roman"/>
        </w:rPr>
        <w:t xml:space="preserve">, а также за </w:t>
      </w:r>
      <w:r w:rsidRPr="00A14389">
        <w:rPr>
          <w:rStyle w:val="match"/>
          <w:rFonts w:ascii="Times New Roman" w:hAnsi="Times New Roman" w:cs="Times New Roman"/>
        </w:rPr>
        <w:t>счет</w:t>
      </w:r>
      <w:r w:rsidRPr="00A14389">
        <w:rPr>
          <w:rFonts w:ascii="Times New Roman" w:hAnsi="Times New Roman" w:cs="Times New Roman"/>
        </w:rPr>
        <w:t xml:space="preserve"> </w:t>
      </w:r>
      <w:r w:rsidRPr="00A14389">
        <w:rPr>
          <w:rStyle w:val="match"/>
          <w:rFonts w:ascii="Times New Roman" w:hAnsi="Times New Roman" w:cs="Times New Roman"/>
        </w:rPr>
        <w:t>средств</w:t>
      </w:r>
      <w:r w:rsidRPr="00A14389">
        <w:rPr>
          <w:rFonts w:ascii="Times New Roman" w:hAnsi="Times New Roman" w:cs="Times New Roman"/>
        </w:rPr>
        <w:t xml:space="preserve"> государственной поддержки </w:t>
      </w:r>
      <w:r w:rsidRPr="00A14389">
        <w:rPr>
          <w:rStyle w:val="match"/>
          <w:rFonts w:ascii="Times New Roman" w:hAnsi="Times New Roman" w:cs="Times New Roman"/>
        </w:rPr>
        <w:t>капитального</w:t>
      </w:r>
      <w:r w:rsidRPr="00A14389">
        <w:rPr>
          <w:rFonts w:ascii="Times New Roman" w:hAnsi="Times New Roman" w:cs="Times New Roman"/>
        </w:rPr>
        <w:t xml:space="preserve"> </w:t>
      </w:r>
      <w:r w:rsidRPr="00A14389">
        <w:rPr>
          <w:rStyle w:val="match"/>
          <w:rFonts w:ascii="Times New Roman" w:hAnsi="Times New Roman" w:cs="Times New Roman"/>
        </w:rPr>
        <w:t>ремонта</w:t>
      </w:r>
      <w:r w:rsidRPr="00A14389">
        <w:rPr>
          <w:rFonts w:ascii="Times New Roman" w:hAnsi="Times New Roman" w:cs="Times New Roman"/>
        </w:rPr>
        <w:t>, а также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 капитального ремонта общего имущества в многоквартирных домах, расположенных на территории</w:t>
      </w:r>
      <w:r>
        <w:rPr>
          <w:rFonts w:ascii="Times New Roman" w:hAnsi="Times New Roman" w:cs="Times New Roman"/>
        </w:rPr>
        <w:t xml:space="preserve"> Березовского сельсовета </w:t>
      </w:r>
      <w:r w:rsidRPr="00A14389">
        <w:rPr>
          <w:rFonts w:ascii="Times New Roman" w:hAnsi="Times New Roman" w:cs="Times New Roman"/>
        </w:rPr>
        <w:t>включает:</w:t>
      </w:r>
    </w:p>
    <w:p w:rsidR="00B13A6E" w:rsidRPr="00CC6E6F" w:rsidRDefault="00B13A6E" w:rsidP="00A14389">
      <w:pPr>
        <w:pStyle w:val="formattext0"/>
        <w:spacing w:before="0" w:after="0"/>
        <w:ind w:firstLine="480"/>
        <w:rPr>
          <w:rFonts w:ascii="Times New Roman" w:hAnsi="Times New Roman" w:cs="Times New Roman"/>
        </w:rPr>
      </w:pPr>
      <w:r w:rsidRPr="00CC6E6F">
        <w:rPr>
          <w:rFonts w:ascii="Times New Roman" w:hAnsi="Times New Roman" w:cs="Times New Roman"/>
        </w:rPr>
        <w:t xml:space="preserve">1) </w:t>
      </w:r>
      <w:r w:rsidRPr="00CC6E6F">
        <w:rPr>
          <w:rStyle w:val="match"/>
          <w:rFonts w:ascii="Times New Roman" w:hAnsi="Times New Roman" w:cs="Times New Roman"/>
        </w:rPr>
        <w:t>ремонт</w:t>
      </w:r>
      <w:r w:rsidRPr="00CC6E6F">
        <w:rPr>
          <w:rFonts w:ascii="Times New Roman" w:hAnsi="Times New Roman" w:cs="Times New Roman"/>
        </w:rPr>
        <w:t xml:space="preserve"> внутридомовых инженерных систем     </w:t>
      </w:r>
    </w:p>
    <w:p w:rsidR="00B13A6E" w:rsidRPr="00A14389" w:rsidRDefault="00B13A6E" w:rsidP="00A14389">
      <w:pPr>
        <w:pStyle w:val="formattext0"/>
        <w:spacing w:before="0" w:after="0"/>
        <w:ind w:firstLine="480"/>
        <w:rPr>
          <w:rFonts w:ascii="Times New Roman" w:hAnsi="Times New Roman" w:cs="Times New Roman"/>
        </w:rPr>
      </w:pPr>
      <w:r w:rsidRPr="00A14389">
        <w:rPr>
          <w:rFonts w:ascii="Times New Roman" w:hAnsi="Times New Roman" w:cs="Times New Roman"/>
        </w:rPr>
        <w:t xml:space="preserve">2) </w:t>
      </w:r>
      <w:r w:rsidRPr="00A14389">
        <w:rPr>
          <w:rStyle w:val="match"/>
          <w:rFonts w:ascii="Times New Roman" w:hAnsi="Times New Roman" w:cs="Times New Roman"/>
        </w:rPr>
        <w:t>ремонт</w:t>
      </w:r>
      <w:r w:rsidRPr="00A14389">
        <w:rPr>
          <w:rFonts w:ascii="Times New Roman" w:hAnsi="Times New Roman" w:cs="Times New Roman"/>
        </w:rPr>
        <w:t xml:space="preserve"> крыши;</w:t>
      </w:r>
    </w:p>
    <w:p w:rsidR="00B13A6E" w:rsidRPr="00A14389" w:rsidRDefault="00B13A6E" w:rsidP="00A14389">
      <w:pPr>
        <w:pStyle w:val="formattext0"/>
        <w:spacing w:before="0" w:after="0"/>
        <w:ind w:firstLine="480"/>
        <w:rPr>
          <w:rFonts w:ascii="Times New Roman" w:hAnsi="Times New Roman" w:cs="Times New Roman"/>
        </w:rPr>
      </w:pPr>
      <w:r w:rsidRPr="00A14389">
        <w:rPr>
          <w:rFonts w:ascii="Times New Roman" w:hAnsi="Times New Roman" w:cs="Times New Roman"/>
        </w:rPr>
        <w:t xml:space="preserve"> 3) </w:t>
      </w:r>
      <w:r w:rsidRPr="00A14389">
        <w:rPr>
          <w:rStyle w:val="match"/>
          <w:rFonts w:ascii="Times New Roman" w:hAnsi="Times New Roman" w:cs="Times New Roman"/>
        </w:rPr>
        <w:t>ремонт</w:t>
      </w:r>
      <w:r w:rsidRPr="00A14389">
        <w:rPr>
          <w:rFonts w:ascii="Times New Roman" w:hAnsi="Times New Roman" w:cs="Times New Roman"/>
        </w:rPr>
        <w:t xml:space="preserve"> подвальных помещений, относящихся к </w:t>
      </w:r>
      <w:r w:rsidRPr="00A14389">
        <w:rPr>
          <w:rStyle w:val="match"/>
          <w:rFonts w:ascii="Times New Roman" w:hAnsi="Times New Roman" w:cs="Times New Roman"/>
        </w:rPr>
        <w:t>общему</w:t>
      </w:r>
      <w:r w:rsidRPr="00A14389">
        <w:rPr>
          <w:rFonts w:ascii="Times New Roman" w:hAnsi="Times New Roman" w:cs="Times New Roman"/>
        </w:rPr>
        <w:t xml:space="preserve"> </w:t>
      </w:r>
      <w:r w:rsidRPr="00A14389">
        <w:rPr>
          <w:rStyle w:val="match"/>
          <w:rFonts w:ascii="Times New Roman" w:hAnsi="Times New Roman" w:cs="Times New Roman"/>
        </w:rPr>
        <w:t>имуществу</w:t>
      </w:r>
      <w:r w:rsidRPr="00A14389">
        <w:rPr>
          <w:rFonts w:ascii="Times New Roman" w:hAnsi="Times New Roman" w:cs="Times New Roman"/>
        </w:rPr>
        <w:t xml:space="preserve"> в </w:t>
      </w:r>
      <w:r w:rsidRPr="00A14389">
        <w:rPr>
          <w:rStyle w:val="match"/>
          <w:rFonts w:ascii="Times New Roman" w:hAnsi="Times New Roman" w:cs="Times New Roman"/>
        </w:rPr>
        <w:t>многоквартирном</w:t>
      </w:r>
      <w:r w:rsidRPr="00A14389">
        <w:rPr>
          <w:rFonts w:ascii="Times New Roman" w:hAnsi="Times New Roman" w:cs="Times New Roman"/>
        </w:rPr>
        <w:t xml:space="preserve"> </w:t>
      </w:r>
      <w:r w:rsidRPr="00A14389">
        <w:rPr>
          <w:rStyle w:val="match"/>
          <w:rFonts w:ascii="Times New Roman" w:hAnsi="Times New Roman" w:cs="Times New Roman"/>
        </w:rPr>
        <w:t>доме</w:t>
      </w:r>
      <w:r w:rsidRPr="00A14389">
        <w:rPr>
          <w:rFonts w:ascii="Times New Roman" w:hAnsi="Times New Roman" w:cs="Times New Roman"/>
        </w:rPr>
        <w:t>;</w:t>
      </w:r>
    </w:p>
    <w:p w:rsidR="00B13A6E" w:rsidRPr="00A14389" w:rsidRDefault="00B13A6E" w:rsidP="00A14389">
      <w:pPr>
        <w:pStyle w:val="formattext0"/>
        <w:spacing w:before="0" w:after="0"/>
        <w:ind w:firstLine="480"/>
        <w:rPr>
          <w:rFonts w:ascii="Times New Roman" w:hAnsi="Times New Roman" w:cs="Times New Roman"/>
        </w:rPr>
      </w:pPr>
      <w:r w:rsidRPr="00A14389">
        <w:rPr>
          <w:rFonts w:ascii="Times New Roman" w:hAnsi="Times New Roman" w:cs="Times New Roman"/>
        </w:rPr>
        <w:t xml:space="preserve">4) </w:t>
      </w:r>
      <w:r w:rsidRPr="00A14389">
        <w:rPr>
          <w:rStyle w:val="match"/>
          <w:rFonts w:ascii="Times New Roman" w:hAnsi="Times New Roman" w:cs="Times New Roman"/>
        </w:rPr>
        <w:t>ремонт</w:t>
      </w:r>
      <w:r w:rsidRPr="00A14389">
        <w:rPr>
          <w:rFonts w:ascii="Times New Roman" w:hAnsi="Times New Roman" w:cs="Times New Roman"/>
        </w:rPr>
        <w:t xml:space="preserve"> фасада;</w:t>
      </w:r>
    </w:p>
    <w:p w:rsidR="00B13A6E" w:rsidRPr="00A14389" w:rsidRDefault="00B13A6E" w:rsidP="00A14389">
      <w:pPr>
        <w:pStyle w:val="formattext0"/>
        <w:spacing w:before="0" w:after="0"/>
        <w:ind w:firstLine="480"/>
        <w:rPr>
          <w:rFonts w:ascii="Times New Roman" w:hAnsi="Times New Roman" w:cs="Times New Roman"/>
        </w:rPr>
      </w:pPr>
      <w:r w:rsidRPr="00A14389">
        <w:rPr>
          <w:rFonts w:ascii="Times New Roman" w:hAnsi="Times New Roman" w:cs="Times New Roman"/>
        </w:rPr>
        <w:t xml:space="preserve">5)частичный  </w:t>
      </w:r>
      <w:r w:rsidRPr="00A14389">
        <w:rPr>
          <w:rStyle w:val="match"/>
          <w:rFonts w:ascii="Times New Roman" w:hAnsi="Times New Roman" w:cs="Times New Roman"/>
        </w:rPr>
        <w:t>ремонт</w:t>
      </w:r>
      <w:r w:rsidRPr="00A14389">
        <w:rPr>
          <w:rFonts w:ascii="Times New Roman" w:hAnsi="Times New Roman" w:cs="Times New Roman"/>
        </w:rPr>
        <w:t xml:space="preserve"> фундамента </w:t>
      </w:r>
      <w:r w:rsidRPr="00A14389">
        <w:rPr>
          <w:rStyle w:val="match"/>
          <w:rFonts w:ascii="Times New Roman" w:hAnsi="Times New Roman" w:cs="Times New Roman"/>
        </w:rPr>
        <w:t>многоквартирного</w:t>
      </w:r>
      <w:r w:rsidRPr="00A14389">
        <w:rPr>
          <w:rFonts w:ascii="Times New Roman" w:hAnsi="Times New Roman" w:cs="Times New Roman"/>
        </w:rPr>
        <w:t xml:space="preserve"> </w:t>
      </w:r>
      <w:r w:rsidRPr="00A14389">
        <w:rPr>
          <w:rStyle w:val="match"/>
          <w:rFonts w:ascii="Times New Roman" w:hAnsi="Times New Roman" w:cs="Times New Roman"/>
        </w:rPr>
        <w:t>дома</w:t>
      </w:r>
      <w:r w:rsidRPr="00A14389">
        <w:rPr>
          <w:rFonts w:ascii="Times New Roman" w:hAnsi="Times New Roman" w:cs="Times New Roman"/>
        </w:rPr>
        <w:t>;</w:t>
      </w:r>
    </w:p>
    <w:p w:rsidR="00B13A6E" w:rsidRPr="00A14389" w:rsidRDefault="00B13A6E" w:rsidP="00A14389">
      <w:pPr>
        <w:pStyle w:val="formattext0"/>
        <w:spacing w:before="0" w:after="0"/>
        <w:ind w:firstLine="480"/>
        <w:rPr>
          <w:rFonts w:ascii="Times New Roman" w:hAnsi="Times New Roman" w:cs="Times New Roman"/>
        </w:rPr>
      </w:pPr>
      <w:r w:rsidRPr="00A14389">
        <w:rPr>
          <w:rFonts w:ascii="Times New Roman" w:hAnsi="Times New Roman" w:cs="Times New Roman"/>
        </w:rPr>
        <w:t xml:space="preserve">6) разработку проектной документации в </w:t>
      </w:r>
      <w:r w:rsidRPr="00A14389">
        <w:rPr>
          <w:rStyle w:val="match"/>
          <w:rFonts w:ascii="Times New Roman" w:hAnsi="Times New Roman" w:cs="Times New Roman"/>
        </w:rPr>
        <w:t>случае</w:t>
      </w:r>
      <w:r w:rsidRPr="00A14389">
        <w:rPr>
          <w:rFonts w:ascii="Times New Roman" w:hAnsi="Times New Roman" w:cs="Times New Roman"/>
        </w:rPr>
        <w:t>, если законодательством Российской Федерации требуется ее разработка;</w:t>
      </w:r>
    </w:p>
    <w:p w:rsidR="00B13A6E" w:rsidRPr="00A14389" w:rsidRDefault="00B13A6E" w:rsidP="00A14389">
      <w:pPr>
        <w:pStyle w:val="formattext0"/>
        <w:spacing w:before="0" w:after="0"/>
        <w:ind w:firstLine="480"/>
        <w:rPr>
          <w:rFonts w:ascii="Times New Roman" w:hAnsi="Times New Roman" w:cs="Times New Roman"/>
        </w:rPr>
      </w:pPr>
      <w:r w:rsidRPr="00A14389">
        <w:rPr>
          <w:rFonts w:ascii="Times New Roman" w:hAnsi="Times New Roman" w:cs="Times New Roman"/>
        </w:rPr>
        <w:t xml:space="preserve"> </w:t>
      </w:r>
    </w:p>
    <w:p w:rsidR="00B13A6E" w:rsidRPr="00A14389" w:rsidRDefault="00B13A6E" w:rsidP="00A14389">
      <w:pPr>
        <w:pStyle w:val="formattext0"/>
        <w:spacing w:before="0" w:after="0"/>
        <w:ind w:firstLine="480"/>
        <w:rPr>
          <w:rFonts w:ascii="Times New Roman" w:hAnsi="Times New Roman" w:cs="Times New Roman"/>
        </w:rPr>
      </w:pPr>
    </w:p>
    <w:p w:rsidR="00B13A6E" w:rsidRPr="00A14389" w:rsidRDefault="00B13A6E" w:rsidP="00A14389">
      <w:pPr>
        <w:pStyle w:val="formattext0"/>
        <w:spacing w:before="0" w:after="0"/>
        <w:ind w:firstLine="480"/>
        <w:rPr>
          <w:rFonts w:ascii="Times New Roman" w:hAnsi="Times New Roman" w:cs="Times New Roman"/>
        </w:rPr>
      </w:pPr>
    </w:p>
    <w:p w:rsidR="00B13A6E" w:rsidRPr="00A14389" w:rsidRDefault="00B13A6E" w:rsidP="00A14389">
      <w:pPr>
        <w:pStyle w:val="formattext0"/>
        <w:spacing w:before="0" w:after="0"/>
        <w:ind w:firstLine="480"/>
        <w:rPr>
          <w:rFonts w:ascii="Times New Roman" w:hAnsi="Times New Roman" w:cs="Times New Roman"/>
        </w:rPr>
      </w:pPr>
    </w:p>
    <w:p w:rsidR="00B13A6E" w:rsidRPr="00A14389" w:rsidRDefault="00B13A6E" w:rsidP="00A14389">
      <w:pPr>
        <w:pStyle w:val="formattext0"/>
        <w:spacing w:before="0" w:after="0"/>
        <w:ind w:firstLine="480"/>
        <w:rPr>
          <w:rFonts w:ascii="Times New Roman" w:hAnsi="Times New Roman" w:cs="Times New Roman"/>
        </w:rPr>
      </w:pPr>
    </w:p>
    <w:p w:rsidR="00B13A6E" w:rsidRPr="00A14389" w:rsidRDefault="00B13A6E" w:rsidP="00A14389">
      <w:pPr>
        <w:pStyle w:val="formattext0"/>
        <w:spacing w:before="0" w:after="0"/>
        <w:ind w:firstLine="480"/>
        <w:rPr>
          <w:rFonts w:ascii="Times New Roman" w:hAnsi="Times New Roman" w:cs="Times New Roman"/>
        </w:rPr>
      </w:pPr>
    </w:p>
    <w:p w:rsidR="00B13A6E" w:rsidRPr="00A14389" w:rsidRDefault="00B13A6E" w:rsidP="00A14389">
      <w:pPr>
        <w:pStyle w:val="formattext0"/>
        <w:spacing w:before="0" w:after="0"/>
        <w:ind w:firstLine="480"/>
        <w:rPr>
          <w:rFonts w:ascii="Times New Roman" w:hAnsi="Times New Roman" w:cs="Times New Roman"/>
        </w:rPr>
      </w:pPr>
    </w:p>
    <w:p w:rsidR="00B13A6E" w:rsidRPr="00A14389" w:rsidRDefault="00B13A6E" w:rsidP="00A14389">
      <w:pPr>
        <w:pStyle w:val="formattext0"/>
        <w:spacing w:before="0" w:after="0"/>
        <w:ind w:firstLine="480"/>
        <w:rPr>
          <w:rFonts w:ascii="Times New Roman" w:hAnsi="Times New Roman" w:cs="Times New Roman"/>
        </w:rPr>
      </w:pPr>
    </w:p>
    <w:p w:rsidR="00B13A6E" w:rsidRPr="00A14389" w:rsidRDefault="00B13A6E" w:rsidP="00A1438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13A6E" w:rsidRPr="00A14389" w:rsidRDefault="00B13A6E" w:rsidP="00A1438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13A6E" w:rsidRPr="00A14389" w:rsidRDefault="00B13A6E" w:rsidP="00A1438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13A6E" w:rsidRPr="00B07E4A" w:rsidRDefault="00B13A6E" w:rsidP="00880552">
      <w:pPr>
        <w:pStyle w:val="FORMATTEXT"/>
        <w:tabs>
          <w:tab w:val="left" w:pos="5955"/>
          <w:tab w:val="right" w:pos="94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П</w:t>
      </w:r>
      <w:r w:rsidRPr="00B07E4A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B13A6E" w:rsidRPr="00B07E4A" w:rsidRDefault="00B13A6E" w:rsidP="00880552">
      <w:pPr>
        <w:pStyle w:val="FORMATTEXT"/>
        <w:tabs>
          <w:tab w:val="left" w:pos="595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07E4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13A6E" w:rsidRPr="00B07E4A" w:rsidRDefault="00B13A6E" w:rsidP="00880552">
      <w:pPr>
        <w:pStyle w:val="FORMATTEXT"/>
        <w:tabs>
          <w:tab w:val="left" w:pos="5985"/>
          <w:tab w:val="right" w:pos="94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Березовского сельсовета</w:t>
      </w:r>
    </w:p>
    <w:p w:rsidR="00B13A6E" w:rsidRPr="009527D4" w:rsidRDefault="00B13A6E" w:rsidP="00880552">
      <w:pPr>
        <w:tabs>
          <w:tab w:val="left" w:pos="-142"/>
        </w:tabs>
        <w:adjustRightInd w:val="0"/>
        <w:ind w:left="6096" w:hanging="6096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B07E4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29 ноября </w:t>
      </w:r>
      <w:r w:rsidRPr="00B07E4A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07E4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7E4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9527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527D4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9527D4">
        <w:rPr>
          <w:rFonts w:ascii="Times New Roman" w:hAnsi="Times New Roman" w:cs="Times New Roman"/>
          <w:sz w:val="24"/>
          <w:szCs w:val="24"/>
        </w:rPr>
        <w:t xml:space="preserve">утверждении Порядка и 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 </w:t>
      </w:r>
      <w:r>
        <w:rPr>
          <w:rFonts w:ascii="Times New Roman" w:hAnsi="Times New Roman" w:cs="Times New Roman"/>
          <w:sz w:val="24"/>
          <w:szCs w:val="24"/>
        </w:rPr>
        <w:t>Березовского</w:t>
      </w:r>
      <w:r w:rsidRPr="009527D4">
        <w:rPr>
          <w:rFonts w:ascii="Times New Roman" w:hAnsi="Times New Roman" w:cs="Times New Roman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13A6E" w:rsidRPr="00A14389" w:rsidRDefault="00B13A6E" w:rsidP="00A1438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A6E" w:rsidRPr="00A14389" w:rsidRDefault="00B13A6E" w:rsidP="00A1438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13A6E" w:rsidRPr="00A14389" w:rsidRDefault="00B13A6E" w:rsidP="00A1438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13A6E" w:rsidRPr="00073BEE" w:rsidRDefault="00B13A6E" w:rsidP="00A14389">
      <w:pPr>
        <w:pStyle w:val="FORMAT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3BEE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073BEE">
        <w:rPr>
          <w:rFonts w:ascii="Times New Roman" w:hAnsi="Times New Roman" w:cs="Times New Roman"/>
          <w:b/>
          <w:bCs/>
          <w:sz w:val="24"/>
          <w:szCs w:val="24"/>
        </w:rPr>
        <w:instrText xml:space="preserve"> HYPERLINK "kodeks://link/d?nd=446492146&amp;point=mark=000000000000000000000000000000000000000000000000033PP75Q"\o"’’ОБ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B13A6E" w:rsidRPr="00073BEE" w:rsidRDefault="00B13A6E" w:rsidP="00A14389">
      <w:pPr>
        <w:pStyle w:val="FORMATTEXT"/>
        <w:ind w:firstLine="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3BEE">
        <w:rPr>
          <w:rFonts w:ascii="Times New Roman" w:hAnsi="Times New Roman" w:cs="Times New Roman"/>
          <w:b/>
          <w:bCs/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B13A6E" w:rsidRPr="00073BEE" w:rsidRDefault="00B13A6E" w:rsidP="00A1438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73BEE">
        <w:rPr>
          <w:rFonts w:ascii="Times New Roman" w:hAnsi="Times New Roman" w:cs="Times New Roman"/>
          <w:b/>
          <w:bCs/>
          <w:color w:val="auto"/>
          <w:sz w:val="24"/>
          <w:szCs w:val="24"/>
        </w:rPr>
        <w:instrText>Статус: действует"</w:instrText>
      </w:r>
      <w:r w:rsidRPr="00073BEE">
        <w:rPr>
          <w:rFonts w:ascii="Times New Roman" w:hAnsi="Times New Roman" w:cs="Times New Roman"/>
          <w:b/>
          <w:bCs/>
          <w:color w:val="auto"/>
          <w:sz w:val="24"/>
          <w:szCs w:val="24"/>
        </w:rPr>
      </w:r>
      <w:r w:rsidRPr="00073BEE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073BEE">
        <w:rPr>
          <w:rFonts w:ascii="Times New Roman" w:hAnsi="Times New Roman" w:cs="Times New Roman"/>
          <w:b/>
          <w:bCs/>
          <w:sz w:val="24"/>
          <w:szCs w:val="24"/>
        </w:rPr>
        <w:t xml:space="preserve">Состав Комиссии по принятию решения о предоставлении субсидии из бюджета  </w:t>
      </w:r>
      <w:r w:rsidRPr="00073BEE">
        <w:rPr>
          <w:rFonts w:ascii="Times New Roman" w:hAnsi="Times New Roman" w:cs="Times New Roman"/>
          <w:sz w:val="24"/>
          <w:szCs w:val="24"/>
        </w:rPr>
        <w:t>Березовского</w:t>
      </w:r>
      <w:r w:rsidRPr="00073BEE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на проведение капитального ремонта общего имущества в многоквартирных домах, расположенных на территории Березовского сельсовета </w:t>
      </w:r>
      <w:r w:rsidRPr="00073BEE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B13A6E" w:rsidRPr="00073BEE" w:rsidRDefault="00B13A6E" w:rsidP="00A14389">
      <w:pPr>
        <w:pStyle w:val="FORMATTEXT"/>
        <w:ind w:firstLine="568"/>
        <w:jc w:val="center"/>
        <w:rPr>
          <w:rFonts w:ascii="Times New Roman" w:hAnsi="Times New Roman" w:cs="Times New Roman"/>
          <w:sz w:val="24"/>
          <w:szCs w:val="24"/>
        </w:rPr>
      </w:pPr>
    </w:p>
    <w:p w:rsidR="00B13A6E" w:rsidRPr="00A14389" w:rsidRDefault="00B13A6E" w:rsidP="00A14389">
      <w:pPr>
        <w:pStyle w:val="FORMATTEXT"/>
        <w:ind w:firstLine="568"/>
        <w:jc w:val="center"/>
        <w:rPr>
          <w:rFonts w:ascii="Times New Roman" w:hAnsi="Times New Roman" w:cs="Times New Roman"/>
          <w:sz w:val="24"/>
          <w:szCs w:val="24"/>
        </w:rPr>
      </w:pPr>
    </w:p>
    <w:p w:rsidR="00B13A6E" w:rsidRPr="00A14389" w:rsidRDefault="00B13A6E" w:rsidP="00D15564">
      <w:pPr>
        <w:pStyle w:val="FORMATTEXT"/>
        <w:tabs>
          <w:tab w:val="center" w:pos="5032"/>
        </w:tabs>
        <w:ind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14389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3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  Глава Березовского сельсовета</w:t>
      </w:r>
    </w:p>
    <w:p w:rsidR="00B13A6E" w:rsidRPr="00A14389" w:rsidRDefault="00B13A6E" w:rsidP="00D15564">
      <w:pPr>
        <w:tabs>
          <w:tab w:val="center" w:pos="47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14389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 -      специалист Березовского сельсовета</w:t>
      </w:r>
    </w:p>
    <w:p w:rsidR="00B13A6E" w:rsidRPr="00A14389" w:rsidRDefault="00B13A6E" w:rsidP="00D15564">
      <w:pPr>
        <w:tabs>
          <w:tab w:val="center" w:pos="47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A14389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13A6E" w:rsidRDefault="00B13A6E" w:rsidP="00925541">
      <w:pPr>
        <w:tabs>
          <w:tab w:val="center" w:pos="4796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Депутат Березовской сельской Думы (по согласованию)                                                                                             -  Бухгалтер централизованной бухгалтерии  (по согласованию)                                                                                                         -  Представитель</w:t>
      </w:r>
      <w:r w:rsidRPr="009255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отдела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255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архитектуре, строительству и ЖКХ</w:t>
      </w:r>
      <w:r w:rsidRPr="009255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9255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Администрации Притобольного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B13A6E" w:rsidRDefault="00B13A6E" w:rsidP="00A14389">
      <w:pPr>
        <w:tabs>
          <w:tab w:val="center" w:pos="4796"/>
        </w:tabs>
        <w:rPr>
          <w:rFonts w:ascii="Times New Roman" w:hAnsi="Times New Roman" w:cs="Times New Roman"/>
          <w:sz w:val="24"/>
          <w:szCs w:val="24"/>
        </w:rPr>
      </w:pPr>
    </w:p>
    <w:p w:rsidR="00B13A6E" w:rsidRPr="00A14389" w:rsidRDefault="00B13A6E" w:rsidP="00A14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A6E" w:rsidRPr="00A14389" w:rsidRDefault="00B13A6E">
      <w:pPr>
        <w:rPr>
          <w:rFonts w:ascii="Times New Roman" w:hAnsi="Times New Roman" w:cs="Times New Roman"/>
          <w:sz w:val="24"/>
          <w:szCs w:val="24"/>
        </w:rPr>
      </w:pPr>
    </w:p>
    <w:sectPr w:rsidR="00B13A6E" w:rsidRPr="00A14389" w:rsidSect="006130C3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A6E" w:rsidRDefault="00B13A6E" w:rsidP="002F05C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13A6E" w:rsidRDefault="00B13A6E" w:rsidP="002F05C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A6E" w:rsidRDefault="00B13A6E" w:rsidP="002F05C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13A6E" w:rsidRDefault="00B13A6E" w:rsidP="002F05C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2B442D0"/>
    <w:multiLevelType w:val="multilevel"/>
    <w:tmpl w:val="F87C6EF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6D8"/>
    <w:rsid w:val="00001382"/>
    <w:rsid w:val="00073BEE"/>
    <w:rsid w:val="00150389"/>
    <w:rsid w:val="001509BE"/>
    <w:rsid w:val="00186829"/>
    <w:rsid w:val="00224A33"/>
    <w:rsid w:val="00244FE6"/>
    <w:rsid w:val="002B601D"/>
    <w:rsid w:val="002F05C5"/>
    <w:rsid w:val="0030262A"/>
    <w:rsid w:val="003B6161"/>
    <w:rsid w:val="00451EBE"/>
    <w:rsid w:val="004D7396"/>
    <w:rsid w:val="00556D33"/>
    <w:rsid w:val="006130C3"/>
    <w:rsid w:val="006D4AA8"/>
    <w:rsid w:val="007C2016"/>
    <w:rsid w:val="008601D1"/>
    <w:rsid w:val="00880552"/>
    <w:rsid w:val="00925541"/>
    <w:rsid w:val="009527D4"/>
    <w:rsid w:val="00962DE5"/>
    <w:rsid w:val="009B7B45"/>
    <w:rsid w:val="009C21D2"/>
    <w:rsid w:val="00A14389"/>
    <w:rsid w:val="00A67907"/>
    <w:rsid w:val="00AB70C2"/>
    <w:rsid w:val="00AD3072"/>
    <w:rsid w:val="00B07E4A"/>
    <w:rsid w:val="00B13A6E"/>
    <w:rsid w:val="00B72A8C"/>
    <w:rsid w:val="00B92626"/>
    <w:rsid w:val="00B93FBE"/>
    <w:rsid w:val="00C15301"/>
    <w:rsid w:val="00C30F44"/>
    <w:rsid w:val="00C41052"/>
    <w:rsid w:val="00C865A0"/>
    <w:rsid w:val="00CB0A2F"/>
    <w:rsid w:val="00CB7765"/>
    <w:rsid w:val="00CC6E6F"/>
    <w:rsid w:val="00D15564"/>
    <w:rsid w:val="00D966D8"/>
    <w:rsid w:val="00DC682D"/>
    <w:rsid w:val="00DD52DA"/>
    <w:rsid w:val="00E1359D"/>
    <w:rsid w:val="00E24DEF"/>
    <w:rsid w:val="00E743AD"/>
    <w:rsid w:val="00E93E78"/>
    <w:rsid w:val="00F23BDB"/>
    <w:rsid w:val="00F30BAC"/>
    <w:rsid w:val="00F5662E"/>
    <w:rsid w:val="00F61486"/>
    <w:rsid w:val="00FA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6D8"/>
    <w:pPr>
      <w:spacing w:after="200" w:line="276" w:lineRule="auto"/>
    </w:pPr>
    <w:rPr>
      <w:rFonts w:eastAsia="Times New Roman" w:cs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B70C2"/>
    <w:pPr>
      <w:keepNext/>
      <w:suppressAutoHyphens/>
      <w:spacing w:after="0" w:line="240" w:lineRule="auto"/>
      <w:ind w:left="1224" w:hanging="504"/>
      <w:jc w:val="center"/>
      <w:outlineLvl w:val="2"/>
    </w:pPr>
    <w:rPr>
      <w:rFonts w:ascii="Times New Roman" w:hAnsi="Times New Roman" w:cs="Times New Roman"/>
      <w:b/>
      <w:bCs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B70C2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D966D8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966D8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99"/>
    <w:rsid w:val="00D966D8"/>
    <w:pPr>
      <w:widowControl w:val="0"/>
      <w:autoSpaceDE w:val="0"/>
      <w:autoSpaceDN w:val="0"/>
      <w:spacing w:after="0" w:line="240" w:lineRule="auto"/>
      <w:ind w:left="9"/>
    </w:pPr>
    <w:rPr>
      <w:rFonts w:ascii="Times New Roman" w:hAnsi="Times New Roman" w:cs="Times New Roman"/>
      <w:lang w:eastAsia="en-US"/>
    </w:rPr>
  </w:style>
  <w:style w:type="table" w:customStyle="1" w:styleId="TableNormal1">
    <w:name w:val="Table Normal1"/>
    <w:uiPriority w:val="99"/>
    <w:semiHidden/>
    <w:rsid w:val="00D966D8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F23BDB"/>
    <w:pPr>
      <w:widowControl w:val="0"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FORMATTEXT">
    <w:name w:val=".FORMATTEXT"/>
    <w:uiPriority w:val="99"/>
    <w:rsid w:val="00B07E4A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HEADERTEXT">
    <w:name w:val=".HEADERTEXT"/>
    <w:uiPriority w:val="99"/>
    <w:rsid w:val="00B07E4A"/>
    <w:pPr>
      <w:widowControl w:val="0"/>
      <w:suppressAutoHyphens/>
      <w:autoSpaceDE w:val="0"/>
    </w:pPr>
    <w:rPr>
      <w:rFonts w:ascii="Arial" w:eastAsia="Times New Roman" w:hAnsi="Arial" w:cs="Arial"/>
      <w:color w:val="2B4279"/>
      <w:sz w:val="20"/>
      <w:szCs w:val="20"/>
      <w:lang w:eastAsia="ar-SA"/>
    </w:rPr>
  </w:style>
  <w:style w:type="character" w:customStyle="1" w:styleId="match">
    <w:name w:val="match"/>
    <w:basedOn w:val="DefaultParagraphFont"/>
    <w:uiPriority w:val="99"/>
    <w:rsid w:val="00B07E4A"/>
  </w:style>
  <w:style w:type="paragraph" w:customStyle="1" w:styleId="formattext0">
    <w:name w:val="formattext"/>
    <w:basedOn w:val="Normal"/>
    <w:uiPriority w:val="99"/>
    <w:rsid w:val="00B07E4A"/>
    <w:pPr>
      <w:suppressAutoHyphens/>
      <w:spacing w:before="280" w:after="280"/>
    </w:pPr>
    <w:rPr>
      <w:rFonts w:eastAsia="SimSu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B0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7E4A"/>
    <w:rPr>
      <w:rFonts w:ascii="Tahoma" w:hAnsi="Tahoma" w:cs="Tahoma"/>
      <w:sz w:val="16"/>
      <w:szCs w:val="16"/>
      <w:lang w:eastAsia="ru-RU"/>
    </w:rPr>
  </w:style>
  <w:style w:type="paragraph" w:customStyle="1" w:styleId="copyright">
    <w:name w:val="copyright"/>
    <w:basedOn w:val="Normal"/>
    <w:uiPriority w:val="99"/>
    <w:rsid w:val="00AB70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">
    <w:name w:val="Цветовое выделение"/>
    <w:uiPriority w:val="99"/>
    <w:rsid w:val="00A14389"/>
    <w:rPr>
      <w:b/>
      <w:bCs/>
      <w:color w:val="auto"/>
    </w:rPr>
  </w:style>
  <w:style w:type="paragraph" w:customStyle="1" w:styleId="headertext0">
    <w:name w:val="headertext"/>
    <w:basedOn w:val="Normal"/>
    <w:uiPriority w:val="99"/>
    <w:rsid w:val="00A143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2F0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05C5"/>
    <w:rPr>
      <w:rFonts w:eastAsia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F0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05C5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3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151</TotalTime>
  <Pages>5</Pages>
  <Words>1517</Words>
  <Characters>8647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Давыдовка</dc:creator>
  <cp:keywords/>
  <dc:description/>
  <cp:lastModifiedBy>User</cp:lastModifiedBy>
  <cp:revision>23</cp:revision>
  <cp:lastPrinted>2022-11-29T05:27:00Z</cp:lastPrinted>
  <dcterms:created xsi:type="dcterms:W3CDTF">2022-10-28T07:55:00Z</dcterms:created>
  <dcterms:modified xsi:type="dcterms:W3CDTF">2022-11-29T05:30:00Z</dcterms:modified>
</cp:coreProperties>
</file>